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Rice</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three wells ranging from 80 to 105 feet deep, that draw water from the Quaternary Buried Artesian aquifer.</w:t>
      </w:r>
    </w:p>
    <w:p w14:paraId="560157B8" w14:textId="77777777" w:rsidR="00CC554A" w:rsidRDefault="00CC554A" w:rsidP="00CC554A">
      <w:r>
        <w:t>Rice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Julie Fandel, City Clerk, at 320-393-2280 or jfandel@ricemn.us</w:t>
      </w:r>
      <w:r w:rsidRPr="00126DF7">
        <w:t xml:space="preserve"> if you have questions about </w:t>
      </w:r>
      <w:r>
        <w:t>Rice’s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Rice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(09/10/20)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3.5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F5F1BF3" w14:textId="77777777" w:rsidTr="00F9237E">
              <w:tc>
                <w:tcPr>
                  <w:tcW w:w="2488" w:type="dxa"/>
                  <w:shd w:val="clear" w:color="auto" w:fill="auto"/>
                </w:tcPr>
                <w:p w14:paraId="27AE00F2" w14:textId="77777777" w:rsidR="00C84C60" w:rsidRPr="002B1D94" w:rsidRDefault="00C84C60" w:rsidP="00EB5D09">
                  <w:pPr>
                    <w:tabs>
                      <w:tab w:val="left" w:pos="-1180"/>
                      <w:tab w:val="left" w:pos="-720"/>
                      <w:tab w:val="left" w:pos="0"/>
                    </w:tabs>
                    <w:rPr>
                      <w:b/>
                      <w:sz w:val="22"/>
                    </w:rPr>
                  </w:pPr>
                  <w:r>
                    <w:rPr>
                      <w:b/>
                      <w:sz w:val="22"/>
                    </w:rPr>
                    <w:t>Copper (09/10/20)</w:t>
                  </w:r>
                </w:p>
              </w:tc>
              <w:tc>
                <w:tcPr>
                  <w:tcW w:w="1136" w:type="dxa"/>
                </w:tcPr>
                <w:p w14:paraId="59670C38"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614CA50C"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54649BFE" w14:textId="77777777" w:rsidR="00C84C60" w:rsidRPr="00370D90" w:rsidRDefault="00C84C60" w:rsidP="00EB5D09">
                  <w:pPr>
                    <w:tabs>
                      <w:tab w:val="left" w:pos="-1180"/>
                      <w:tab w:val="left" w:pos="-720"/>
                      <w:tab w:val="left" w:pos="0"/>
                    </w:tabs>
                    <w:jc w:val="center"/>
                    <w:rPr>
                      <w:sz w:val="22"/>
                    </w:rPr>
                  </w:pPr>
                  <w:r>
                    <w:rPr>
                      <w:sz w:val="22"/>
                    </w:rPr>
                    <w:t>0.48 ppm</w:t>
                  </w:r>
                </w:p>
              </w:tc>
              <w:tc>
                <w:tcPr>
                  <w:tcW w:w="977" w:type="dxa"/>
                  <w:shd w:val="clear" w:color="auto" w:fill="auto"/>
                </w:tcPr>
                <w:p w14:paraId="32C148E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3C1763EB"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68611492"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1916"/>
              <w:gridCol w:w="1136"/>
              <w:gridCol w:w="921"/>
              <w:gridCol w:w="1519"/>
              <w:gridCol w:w="1376"/>
              <w:gridCol w:w="1048"/>
              <w:gridCol w:w="2298"/>
            </w:tblGrid>
            <w:tr w:rsidR="00C84C60" w:rsidRPr="004F2371" w14:paraId="2D81929E" w14:textId="77777777" w:rsidTr="00F9237E">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F9237E">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7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0.00 - 7.00 ppm</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5E05B1CB" w14:textId="77777777" w:rsidTr="00F9237E">
              <w:tc>
                <w:tcPr>
                  <w:tcW w:w="0" w:type="auto"/>
                  <w:shd w:val="clear" w:color="auto" w:fill="auto"/>
                </w:tcPr>
                <w:p w14:paraId="2EC01D3C" w14:textId="77777777" w:rsidR="00C84C60" w:rsidRPr="0037448A" w:rsidRDefault="00C84C60" w:rsidP="00EB5D09">
                  <w:pPr>
                    <w:tabs>
                      <w:tab w:val="left" w:pos="-1180"/>
                      <w:tab w:val="left" w:pos="-720"/>
                      <w:tab w:val="left" w:pos="0"/>
                    </w:tabs>
                    <w:rPr>
                      <w:b/>
                      <w:sz w:val="22"/>
                    </w:rPr>
                  </w:pPr>
                  <w:r>
                    <w:rPr>
                      <w:b/>
                      <w:sz w:val="22"/>
                    </w:rPr>
                    <w:t>Barium (08/25/20)</w:t>
                  </w:r>
                </w:p>
              </w:tc>
              <w:tc>
                <w:tcPr>
                  <w:tcW w:w="0" w:type="auto"/>
                </w:tcPr>
                <w:p w14:paraId="1B2E4644"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594A4C68"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12622A58" w14:textId="77777777" w:rsidR="00C84C60" w:rsidRDefault="00C84C60" w:rsidP="00EB5D09">
                  <w:pPr>
                    <w:tabs>
                      <w:tab w:val="left" w:pos="-1180"/>
                      <w:tab w:val="left" w:pos="-720"/>
                      <w:tab w:val="left" w:pos="0"/>
                    </w:tabs>
                    <w:jc w:val="center"/>
                    <w:rPr>
                      <w:sz w:val="22"/>
                    </w:rPr>
                  </w:pPr>
                  <w:r>
                    <w:rPr>
                      <w:sz w:val="22"/>
                    </w:rPr>
                    <w:t>0.04 ppm</w:t>
                  </w:r>
                </w:p>
              </w:tc>
              <w:tc>
                <w:tcPr>
                  <w:tcW w:w="0" w:type="auto"/>
                  <w:shd w:val="clear" w:color="auto" w:fill="auto"/>
                </w:tcPr>
                <w:p w14:paraId="5AFF2F69"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ACAA6E4"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B7120D8"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6570A0A1" w14:textId="77777777" w:rsidTr="00F9237E">
              <w:tc>
                <w:tcPr>
                  <w:tcW w:w="0" w:type="auto"/>
                  <w:shd w:val="clear" w:color="auto" w:fill="auto"/>
                </w:tcPr>
                <w:p w14:paraId="1B82A2D9" w14:textId="77777777" w:rsidR="00C84C60" w:rsidRPr="0037448A" w:rsidRDefault="00C84C60" w:rsidP="00EB5D09">
                  <w:pPr>
                    <w:tabs>
                      <w:tab w:val="left" w:pos="-1180"/>
                      <w:tab w:val="left" w:pos="-720"/>
                      <w:tab w:val="left" w:pos="0"/>
                    </w:tabs>
                    <w:rPr>
                      <w:b/>
                      <w:sz w:val="22"/>
                    </w:rPr>
                  </w:pPr>
                  <w:r>
                    <w:rPr>
                      <w:b/>
                      <w:sz w:val="22"/>
                    </w:rPr>
                    <w:t>Styrene (2021)</w:t>
                  </w:r>
                </w:p>
              </w:tc>
              <w:tc>
                <w:tcPr>
                  <w:tcW w:w="0" w:type="auto"/>
                </w:tcPr>
                <w:p w14:paraId="7DAE1A19" w14:textId="77777777" w:rsidR="00C84C60" w:rsidRDefault="00C84C60" w:rsidP="00EB5D09">
                  <w:pPr>
                    <w:tabs>
                      <w:tab w:val="left" w:pos="-1180"/>
                      <w:tab w:val="left" w:pos="-720"/>
                      <w:tab w:val="left" w:pos="0"/>
                    </w:tabs>
                    <w:jc w:val="center"/>
                    <w:rPr>
                      <w:sz w:val="22"/>
                    </w:rPr>
                  </w:pPr>
                  <w:r>
                    <w:rPr>
                      <w:sz w:val="22"/>
                    </w:rPr>
                    <w:t>0 ppm</w:t>
                  </w:r>
                </w:p>
              </w:tc>
              <w:tc>
                <w:tcPr>
                  <w:tcW w:w="0" w:type="auto"/>
                  <w:shd w:val="clear" w:color="auto" w:fill="auto"/>
                </w:tcPr>
                <w:p w14:paraId="1B2C24EC" w14:textId="77777777" w:rsidR="00C84C60" w:rsidRDefault="00C84C60" w:rsidP="00EB5D09">
                  <w:pPr>
                    <w:tabs>
                      <w:tab w:val="left" w:pos="-1180"/>
                      <w:tab w:val="left" w:pos="-720"/>
                      <w:tab w:val="left" w:pos="0"/>
                    </w:tabs>
                    <w:jc w:val="center"/>
                    <w:rPr>
                      <w:sz w:val="22"/>
                    </w:rPr>
                  </w:pPr>
                  <w:r>
                    <w:rPr>
                      <w:sz w:val="22"/>
                    </w:rPr>
                    <w:t>100 ppm</w:t>
                  </w:r>
                </w:p>
              </w:tc>
              <w:tc>
                <w:tcPr>
                  <w:tcW w:w="0" w:type="auto"/>
                  <w:shd w:val="clear" w:color="auto" w:fill="auto"/>
                </w:tcPr>
                <w:p w14:paraId="079144AF" w14:textId="77777777" w:rsidR="00C84C60" w:rsidRDefault="00C84C60" w:rsidP="00EB5D09">
                  <w:pPr>
                    <w:tabs>
                      <w:tab w:val="left" w:pos="-1180"/>
                      <w:tab w:val="left" w:pos="-720"/>
                      <w:tab w:val="left" w:pos="0"/>
                    </w:tabs>
                    <w:jc w:val="center"/>
                    <w:rPr>
                      <w:sz w:val="22"/>
                    </w:rPr>
                  </w:pPr>
                  <w:r>
                    <w:rPr>
                      <w:sz w:val="22"/>
                    </w:rPr>
                    <w:t>0.54 ppm</w:t>
                  </w:r>
                </w:p>
              </w:tc>
              <w:tc>
                <w:tcPr>
                  <w:tcW w:w="0" w:type="auto"/>
                  <w:shd w:val="clear" w:color="auto" w:fill="auto"/>
                </w:tcPr>
                <w:p w14:paraId="6B04A3F8"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C135C5A"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DCABAE3" w14:textId="77777777" w:rsidR="00C84C60" w:rsidRDefault="00C84C60" w:rsidP="00EB5D09">
                  <w:pPr>
                    <w:tabs>
                      <w:tab w:val="left" w:pos="-1180"/>
                      <w:tab w:val="left" w:pos="-720"/>
                      <w:tab w:val="left" w:pos="0"/>
                    </w:tabs>
                    <w:jc w:val="center"/>
                    <w:rPr>
                      <w:sz w:val="22"/>
                    </w:rPr>
                  </w:pPr>
                  <w:r>
                    <w:rPr>
                      <w:sz w:val="22"/>
                    </w:rPr>
                    <w:t>Discharge from rubber and plastic factories; Leaching from landfills.</w:t>
                  </w:r>
                </w:p>
              </w:tc>
            </w:tr>
          </w:tbl>
          <w:p w14:paraId="1FC39945"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17503EED" w14:textId="77777777" w:rsidTr="00EB5D09">
        <w:tc>
          <w:tcPr>
            <w:tcW w:w="9350" w:type="dxa"/>
            <w:tcBorders>
              <w:top w:val="nil"/>
              <w:left w:val="nil"/>
              <w:bottom w:val="nil"/>
              <w:right w:val="nil"/>
            </w:tcBorders>
          </w:tcPr>
          <w:p w14:paraId="0E9C4363" w14:textId="77777777" w:rsidR="00C84C60" w:rsidRPr="005972DA" w:rsidRDefault="00C84C60" w:rsidP="00EB5D09">
            <w:pPr>
              <w:rPr>
                <w:b/>
              </w:rPr>
            </w:pPr>
            <w:r>
              <w:rPr>
                <w:b/>
              </w:rPr>
              <w:t>Potential Health Effects and Corrective Actions (If Applicable)</w:t>
            </w:r>
          </w:p>
        </w:tc>
      </w:tr>
      <w:tr w:rsidR="00C84C60" w14:paraId="39BF2F7D" w14:textId="77777777" w:rsidTr="00EB5D09">
        <w:tc>
          <w:tcPr>
            <w:tcW w:w="9350" w:type="dxa"/>
            <w:tcBorders>
              <w:top w:val="nil"/>
              <w:left w:val="nil"/>
              <w:bottom w:val="nil"/>
              <w:right w:val="nil"/>
            </w:tcBorders>
          </w:tcPr>
          <w:p w14:paraId="5CBDD43D" w14:textId="77777777" w:rsidR="00C84C60" w:rsidRDefault="00C84C60" w:rsidP="00EB5D09">
            <w:r>
              <w:t xml:space="preserve">Nitrate: Nitrate in drinking water at levels above 10 parts per million is a health risk for infants of less than six months of age. High nitrate levels in drinking water can cause blue baby syndrome.  Nitrate levels may rise quickly for short periods of time because of rainfall or </w:t>
            </w:r>
            <w:r>
              <w:lastRenderedPageBreak/>
              <w:t>agricultural activity.  If you are caring for an infant, you should ask advice from your health care provider.</w:t>
            </w:r>
          </w:p>
        </w:tc>
      </w:tr>
    </w:tbl>
    <w:tbl>
      <w:tblPr>
        <w:tblStyle w:val="TableGrid"/>
        <w:tblW w:w="0" w:type="auto"/>
        <w:tblLook w:val="04A0" w:firstRow="1" w:lastRow="0" w:firstColumn="1" w:lastColumn="0" w:noHBand="0" w:noVBand="1"/>
      </w:tblPr>
      <w:tblGrid>
        <w:gridCol w:w="10440"/>
      </w:tblGrid>
      <w:tr w:rsidR="00C84C60" w14:paraId="65867FEB" w14:textId="77777777" w:rsidTr="00EB5D09">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56"/>
              <w:gridCol w:w="1333"/>
              <w:gridCol w:w="1101"/>
              <w:gridCol w:w="1492"/>
              <w:gridCol w:w="1360"/>
              <w:gridCol w:w="1048"/>
              <w:gridCol w:w="1724"/>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10.6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77B03113" w14:textId="77777777" w:rsidTr="00F9237E">
              <w:trPr>
                <w:trHeight w:val="497"/>
                <w:tblHeader/>
              </w:trPr>
              <w:tc>
                <w:tcPr>
                  <w:tcW w:w="0" w:type="auto"/>
                  <w:shd w:val="clear" w:color="auto" w:fill="auto"/>
                </w:tcPr>
                <w:p w14:paraId="2CCF3E98" w14:textId="77777777" w:rsidR="00C84C60" w:rsidRPr="00084842" w:rsidRDefault="00C84C60" w:rsidP="00EB5D09">
                  <w:pPr>
                    <w:tabs>
                      <w:tab w:val="left" w:pos="-1180"/>
                      <w:tab w:val="left" w:pos="-720"/>
                      <w:tab w:val="left" w:pos="0"/>
                    </w:tabs>
                    <w:rPr>
                      <w:b/>
                      <w:sz w:val="22"/>
                    </w:rPr>
                  </w:pPr>
                  <w:r>
                    <w:rPr>
                      <w:b/>
                      <w:sz w:val="22"/>
                    </w:rPr>
                    <w:t>Total Haloacetic Acids (HAA)</w:t>
                  </w:r>
                </w:p>
              </w:tc>
              <w:tc>
                <w:tcPr>
                  <w:tcW w:w="0" w:type="auto"/>
                </w:tcPr>
                <w:p w14:paraId="25A11B98"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0AC6FE9"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624E0161" w14:textId="77777777" w:rsidR="00C84C60" w:rsidRPr="008F32BF" w:rsidRDefault="00C84C60" w:rsidP="00EB5D09">
                  <w:pPr>
                    <w:tabs>
                      <w:tab w:val="left" w:pos="-1180"/>
                      <w:tab w:val="left" w:pos="-720"/>
                      <w:tab w:val="left" w:pos="0"/>
                    </w:tabs>
                    <w:jc w:val="center"/>
                    <w:rPr>
                      <w:sz w:val="22"/>
                    </w:rPr>
                  </w:pPr>
                  <w:r>
                    <w:rPr>
                      <w:sz w:val="22"/>
                    </w:rPr>
                    <w:t>2.1 ppb</w:t>
                  </w:r>
                </w:p>
              </w:tc>
              <w:tc>
                <w:tcPr>
                  <w:tcW w:w="0" w:type="auto"/>
                  <w:shd w:val="clear" w:color="auto" w:fill="auto"/>
                </w:tcPr>
                <w:p w14:paraId="6597C7D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ADB837E"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2502535"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30AC7B43" w14:textId="77777777" w:rsidTr="00F9237E">
              <w:trPr>
                <w:trHeight w:val="497"/>
                <w:tblHeader/>
              </w:trPr>
              <w:tc>
                <w:tcPr>
                  <w:tcW w:w="0" w:type="auto"/>
                  <w:shd w:val="clear" w:color="auto" w:fill="auto"/>
                </w:tcPr>
                <w:p w14:paraId="3D57A967"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670AA5DD"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E89FA23"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E4DC4F1" w14:textId="77777777" w:rsidR="00C84C60" w:rsidRPr="008F32BF" w:rsidRDefault="00C84C60" w:rsidP="00EB5D09">
                  <w:pPr>
                    <w:tabs>
                      <w:tab w:val="left" w:pos="-1180"/>
                      <w:tab w:val="left" w:pos="-720"/>
                      <w:tab w:val="left" w:pos="0"/>
                    </w:tabs>
                    <w:jc w:val="center"/>
                    <w:rPr>
                      <w:sz w:val="22"/>
                    </w:rPr>
                  </w:pPr>
                  <w:r>
                    <w:rPr>
                      <w:sz w:val="22"/>
                    </w:rPr>
                    <w:t>0.67 ppm</w:t>
                  </w:r>
                </w:p>
              </w:tc>
              <w:tc>
                <w:tcPr>
                  <w:tcW w:w="0" w:type="auto"/>
                  <w:shd w:val="clear" w:color="auto" w:fill="auto"/>
                </w:tcPr>
                <w:p w14:paraId="78891C2D" w14:textId="77777777" w:rsidR="00C84C60" w:rsidRPr="008F32BF" w:rsidRDefault="00C84C60" w:rsidP="00EB5D09">
                  <w:pPr>
                    <w:tabs>
                      <w:tab w:val="left" w:pos="-1180"/>
                      <w:tab w:val="left" w:pos="-720"/>
                      <w:tab w:val="left" w:pos="0"/>
                    </w:tabs>
                    <w:jc w:val="center"/>
                    <w:rPr>
                      <w:sz w:val="22"/>
                    </w:rPr>
                  </w:pPr>
                  <w:r>
                    <w:rPr>
                      <w:sz w:val="22"/>
                    </w:rPr>
                    <w:t>0.51 - 0.70 ppm</w:t>
                  </w:r>
                </w:p>
              </w:tc>
              <w:tc>
                <w:tcPr>
                  <w:tcW w:w="0" w:type="auto"/>
                  <w:shd w:val="clear" w:color="auto" w:fill="auto"/>
                </w:tcPr>
                <w:p w14:paraId="3F0AE741"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0567AA9"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rsidRPr="00290326" w14:paraId="3C848C16" w14:textId="77777777" w:rsidTr="00EB5D09">
        <w:trPr>
          <w:cantSplit/>
        </w:trPr>
        <w:tc>
          <w:tcPr>
            <w:tcW w:w="10440" w:type="dxa"/>
            <w:tcBorders>
              <w:top w:val="nil"/>
              <w:left w:val="nil"/>
              <w:bottom w:val="nil"/>
              <w:right w:val="nil"/>
            </w:tcBorders>
          </w:tcPr>
          <w:p w14:paraId="390541B6" w14:textId="77777777" w:rsidR="00C84C60" w:rsidRPr="00290326" w:rsidRDefault="00C84C60" w:rsidP="00EB5D09">
            <w:r>
              <w:t>Total HAA refers to HAA5</w:t>
            </w:r>
          </w:p>
        </w:tc>
      </w:tr>
      <w:tr w:rsidR="00C84C60" w14:paraId="4BAAB17B" w14:textId="77777777" w:rsidTr="00EB5D09">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0.68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0.59 - 0.68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t>
      </w:r>
      <w:proofErr w:type="gramStart"/>
      <w:r w:rsidRPr="009D4E44">
        <w:t>water, and</w:t>
      </w:r>
      <w:proofErr w:type="gramEnd"/>
      <w:r w:rsidRPr="009D4E44">
        <w:t xml:space="preserve">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Rice</w:t>
      </w:r>
      <w:r w:rsidRPr="005B3BCC">
        <w:t xml:space="preserve"> is protecting your drinking water source(s</w:t>
      </w:r>
      <w:proofErr w:type="gramStart"/>
      <w:r w:rsidRPr="005B3BCC">
        <w:t>)</w:t>
      </w:r>
      <w:r>
        <w:t>;</w:t>
      </w:r>
      <w:proofErr w:type="gramEnd"/>
    </w:p>
    <w:p w14:paraId="52F198F2"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lastRenderedPageBreak/>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Rice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lastRenderedPageBreak/>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t xml:space="preserve">Water systems have ongoing infrastructure, </w:t>
      </w:r>
      <w:proofErr w:type="gramStart"/>
      <w:r>
        <w:rPr>
          <w:rFonts w:asciiTheme="minorHAnsi" w:eastAsia="Times New Roman" w:hAnsiTheme="minorHAnsi" w:cstheme="minorHAnsi"/>
          <w:color w:val="0E101A"/>
          <w:szCs w:val="24"/>
        </w:rPr>
        <w:t>operations</w:t>
      </w:r>
      <w:proofErr w:type="gramEnd"/>
      <w:r>
        <w:rPr>
          <w:rFonts w:asciiTheme="minorHAnsi" w:eastAsia="Times New Roman" w:hAnsiTheme="minorHAnsi" w:cstheme="minorHAnsi"/>
          <w:color w:val="0E101A"/>
          <w:szCs w:val="24"/>
        </w:rPr>
        <w:t xml:space="preserve">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C99" w14:textId="77777777" w:rsidR="00D26FEE" w:rsidRDefault="00D26FEE" w:rsidP="00D36495">
      <w:r>
        <w:separator/>
      </w:r>
    </w:p>
  </w:endnote>
  <w:endnote w:type="continuationSeparator" w:id="0">
    <w:p w14:paraId="4A0D8734" w14:textId="77777777" w:rsidR="00D26FEE" w:rsidRDefault="00D26FE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1050002</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1050002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07C" w14:textId="77777777" w:rsidR="00D26FEE" w:rsidRDefault="00D26FEE" w:rsidP="00D36495">
      <w:r>
        <w:separator/>
      </w:r>
    </w:p>
  </w:footnote>
  <w:footnote w:type="continuationSeparator" w:id="0">
    <w:p w14:paraId="46B14742" w14:textId="77777777" w:rsidR="00D26FEE" w:rsidRDefault="00D26FE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6265"/>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151</TotalTime>
  <Pages>7</Pages>
  <Words>2271</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Julie Fandel</cp:lastModifiedBy>
  <cp:revision>1</cp:revision>
  <cp:lastPrinted>2016-12-14T18:03:00Z</cp:lastPrinted>
  <dcterms:created xsi:type="dcterms:W3CDTF">2023-01-24T18:57:00Z</dcterms:created>
  <dcterms:modified xsi:type="dcterms:W3CDTF">2023-04-03T14:28:00Z</dcterms:modified>
</cp:coreProperties>
</file>